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9E" w:rsidRDefault="007B2E9E" w:rsidP="0040741D"/>
    <w:p w:rsidR="0040741D" w:rsidRPr="00546A00" w:rsidRDefault="00CC2890" w:rsidP="0040741D">
      <w:pPr>
        <w:rPr>
          <w:sz w:val="24"/>
          <w:szCs w:val="24"/>
        </w:rPr>
      </w:pPr>
      <w:r w:rsidRPr="00546A00">
        <w:rPr>
          <w:sz w:val="24"/>
          <w:szCs w:val="24"/>
        </w:rPr>
        <w:t xml:space="preserve">We are so looking forward to seeing you for your consultation and treatment! </w:t>
      </w:r>
    </w:p>
    <w:p w:rsidR="00BC378B" w:rsidRPr="00546A00" w:rsidRDefault="0040741D">
      <w:pPr>
        <w:rPr>
          <w:sz w:val="24"/>
          <w:szCs w:val="24"/>
        </w:rPr>
      </w:pPr>
      <w:r w:rsidRPr="00546A00">
        <w:rPr>
          <w:sz w:val="24"/>
          <w:szCs w:val="24"/>
        </w:rPr>
        <w:t>Your safety</w:t>
      </w:r>
      <w:r w:rsidR="007B2E9E" w:rsidRPr="00546A00">
        <w:rPr>
          <w:sz w:val="24"/>
          <w:szCs w:val="24"/>
        </w:rPr>
        <w:t xml:space="preserve"> and happiness are our priority, and we are here to help.</w:t>
      </w:r>
      <w:r w:rsidRPr="00546A00">
        <w:rPr>
          <w:sz w:val="24"/>
          <w:szCs w:val="24"/>
        </w:rPr>
        <w:t xml:space="preserve"> We are a medical and cosmetic office, and hold ourselves to the highest standards of care.</w:t>
      </w:r>
      <w:r w:rsidR="00914359">
        <w:rPr>
          <w:sz w:val="24"/>
          <w:szCs w:val="24"/>
        </w:rPr>
        <w:t xml:space="preserve"> </w:t>
      </w:r>
      <w:r w:rsidR="00CC2890" w:rsidRPr="00546A00">
        <w:rPr>
          <w:sz w:val="24"/>
          <w:szCs w:val="24"/>
        </w:rPr>
        <w:t>To make</w:t>
      </w:r>
      <w:r w:rsidR="00437A08" w:rsidRPr="00546A00">
        <w:rPr>
          <w:sz w:val="24"/>
          <w:szCs w:val="24"/>
        </w:rPr>
        <w:t xml:space="preserve"> your visit more co</w:t>
      </w:r>
      <w:r w:rsidR="00914359">
        <w:rPr>
          <w:sz w:val="24"/>
          <w:szCs w:val="24"/>
        </w:rPr>
        <w:t>mfortable and satisfying, here is</w:t>
      </w:r>
      <w:r w:rsidR="00437A08" w:rsidRPr="00546A00">
        <w:rPr>
          <w:sz w:val="24"/>
          <w:szCs w:val="24"/>
        </w:rPr>
        <w:t xml:space="preserve"> some important information for you:</w:t>
      </w:r>
    </w:p>
    <w:p w:rsidR="00437A08" w:rsidRPr="00546A00" w:rsidRDefault="00437A08">
      <w:pPr>
        <w:rPr>
          <w:sz w:val="24"/>
          <w:szCs w:val="24"/>
        </w:rPr>
      </w:pPr>
    </w:p>
    <w:p w:rsidR="00C96C86" w:rsidRPr="00546A00" w:rsidRDefault="00C96C86" w:rsidP="00914359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 w:rsidRPr="00546A00">
        <w:rPr>
          <w:sz w:val="24"/>
          <w:szCs w:val="24"/>
        </w:rPr>
        <w:t>Please let us know what areas are of concern, and whether you want just a consult or if you would like to have a procedure done the same day.</w:t>
      </w:r>
    </w:p>
    <w:p w:rsidR="00C96C86" w:rsidRPr="00546A00" w:rsidRDefault="00C96C86" w:rsidP="00914359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 w:rsidRPr="00546A00">
        <w:rPr>
          <w:sz w:val="24"/>
          <w:szCs w:val="24"/>
        </w:rPr>
        <w:t xml:space="preserve">If you would like a procedure that day, please let us know what you are interested </w:t>
      </w:r>
      <w:r w:rsidR="0040741D" w:rsidRPr="00546A00">
        <w:rPr>
          <w:sz w:val="24"/>
          <w:szCs w:val="24"/>
        </w:rPr>
        <w:t>in,</w:t>
      </w:r>
      <w:r w:rsidRPr="00546A00">
        <w:rPr>
          <w:sz w:val="24"/>
          <w:szCs w:val="24"/>
        </w:rPr>
        <w:t xml:space="preserve"> so we can book the appropriate length of time for you.</w:t>
      </w:r>
    </w:p>
    <w:p w:rsidR="00437A08" w:rsidRPr="00546A00" w:rsidRDefault="00437A08" w:rsidP="00914359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 w:rsidRPr="00546A00">
        <w:rPr>
          <w:sz w:val="24"/>
          <w:szCs w:val="24"/>
        </w:rPr>
        <w:t>If you are having a dermal filler or Botox/</w:t>
      </w:r>
      <w:proofErr w:type="spellStart"/>
      <w:r w:rsidRPr="00546A00">
        <w:rPr>
          <w:sz w:val="24"/>
          <w:szCs w:val="24"/>
        </w:rPr>
        <w:t>Dysport</w:t>
      </w:r>
      <w:proofErr w:type="spellEnd"/>
      <w:r w:rsidRPr="00546A00">
        <w:rPr>
          <w:sz w:val="24"/>
          <w:szCs w:val="24"/>
        </w:rPr>
        <w:t xml:space="preserve"> or </w:t>
      </w:r>
      <w:proofErr w:type="spellStart"/>
      <w:r w:rsidRPr="00546A00">
        <w:rPr>
          <w:sz w:val="24"/>
          <w:szCs w:val="24"/>
        </w:rPr>
        <w:t>Xeomin</w:t>
      </w:r>
      <w:proofErr w:type="spellEnd"/>
      <w:r w:rsidR="007B2E9E" w:rsidRPr="00546A00">
        <w:rPr>
          <w:sz w:val="24"/>
          <w:szCs w:val="24"/>
        </w:rPr>
        <w:t xml:space="preserve">, or </w:t>
      </w:r>
      <w:proofErr w:type="spellStart"/>
      <w:r w:rsidR="007B2E9E" w:rsidRPr="00546A00">
        <w:rPr>
          <w:sz w:val="24"/>
          <w:szCs w:val="24"/>
        </w:rPr>
        <w:t>Sculptra</w:t>
      </w:r>
      <w:proofErr w:type="spellEnd"/>
      <w:r w:rsidRPr="00546A00">
        <w:rPr>
          <w:sz w:val="24"/>
          <w:szCs w:val="24"/>
        </w:rPr>
        <w:t xml:space="preserve">, there is always a risk of bruising. You can minimize this by </w:t>
      </w:r>
      <w:r w:rsidRPr="00546A00">
        <w:rPr>
          <w:b/>
          <w:sz w:val="24"/>
          <w:szCs w:val="24"/>
        </w:rPr>
        <w:t xml:space="preserve">stopping all blood thinners, aspirin, </w:t>
      </w:r>
      <w:proofErr w:type="spellStart"/>
      <w:r w:rsidRPr="00546A00">
        <w:rPr>
          <w:b/>
          <w:sz w:val="24"/>
          <w:szCs w:val="24"/>
        </w:rPr>
        <w:t>motrin</w:t>
      </w:r>
      <w:proofErr w:type="spellEnd"/>
      <w:r w:rsidRPr="00546A00">
        <w:rPr>
          <w:b/>
          <w:sz w:val="24"/>
          <w:szCs w:val="24"/>
        </w:rPr>
        <w:t xml:space="preserve">, NSAIDS, fish oil, flaxseed oil, vitamin E, </w:t>
      </w:r>
      <w:proofErr w:type="gramStart"/>
      <w:r w:rsidRPr="00546A00">
        <w:rPr>
          <w:b/>
          <w:sz w:val="24"/>
          <w:szCs w:val="24"/>
        </w:rPr>
        <w:t>etc</w:t>
      </w:r>
      <w:proofErr w:type="gramEnd"/>
      <w:r w:rsidRPr="00546A00">
        <w:rPr>
          <w:b/>
          <w:sz w:val="24"/>
          <w:szCs w:val="24"/>
        </w:rPr>
        <w:t>. 10-14 days ahead of your appointment.</w:t>
      </w:r>
    </w:p>
    <w:p w:rsidR="00437A08" w:rsidRPr="00546A00" w:rsidRDefault="007B2E9E" w:rsidP="0091435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46A00">
        <w:rPr>
          <w:sz w:val="24"/>
          <w:szCs w:val="24"/>
        </w:rPr>
        <w:t>Please b</w:t>
      </w:r>
      <w:r w:rsidR="00437A08" w:rsidRPr="00546A00">
        <w:rPr>
          <w:sz w:val="24"/>
          <w:szCs w:val="24"/>
        </w:rPr>
        <w:t xml:space="preserve">ring a </w:t>
      </w:r>
      <w:r w:rsidR="00437A08" w:rsidRPr="00546A00">
        <w:rPr>
          <w:b/>
          <w:sz w:val="24"/>
          <w:szCs w:val="24"/>
        </w:rPr>
        <w:t>list of all of the medications and vitamins</w:t>
      </w:r>
      <w:r w:rsidR="00437A08" w:rsidRPr="00546A00">
        <w:rPr>
          <w:sz w:val="24"/>
          <w:szCs w:val="24"/>
        </w:rPr>
        <w:t xml:space="preserve"> you are taking. </w:t>
      </w:r>
    </w:p>
    <w:p w:rsidR="00437A08" w:rsidRPr="00546A00" w:rsidRDefault="00437A08" w:rsidP="0091435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46A00">
        <w:rPr>
          <w:sz w:val="24"/>
          <w:szCs w:val="24"/>
        </w:rPr>
        <w:t xml:space="preserve">Please let us know of any </w:t>
      </w:r>
      <w:r w:rsidRPr="00546A00">
        <w:rPr>
          <w:b/>
          <w:sz w:val="24"/>
          <w:szCs w:val="24"/>
        </w:rPr>
        <w:t>allergies</w:t>
      </w:r>
      <w:r w:rsidRPr="00546A00">
        <w:rPr>
          <w:sz w:val="24"/>
          <w:szCs w:val="24"/>
        </w:rPr>
        <w:t xml:space="preserve"> you have had to any medications, suture materials, or products. (Please note: a true allergic reaction is a rash, swelling, or </w:t>
      </w:r>
      <w:r w:rsidR="00C96C86" w:rsidRPr="00546A00">
        <w:rPr>
          <w:sz w:val="24"/>
          <w:szCs w:val="24"/>
        </w:rPr>
        <w:t>trouble breathing. Stomach upset or headache is a sensitivity, not an allergy)</w:t>
      </w:r>
    </w:p>
    <w:p w:rsidR="00C96C86" w:rsidRPr="00546A00" w:rsidRDefault="00C96C86" w:rsidP="0091435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46A00">
        <w:rPr>
          <w:sz w:val="24"/>
          <w:szCs w:val="24"/>
        </w:rPr>
        <w:t>Feel free to bring photos of how you looked when you were younger, or how you looked before and after a procedure you have had.</w:t>
      </w:r>
    </w:p>
    <w:p w:rsidR="00C96C86" w:rsidRPr="00546A00" w:rsidRDefault="00C96C86" w:rsidP="0091435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46A00">
        <w:rPr>
          <w:sz w:val="24"/>
          <w:szCs w:val="24"/>
        </w:rPr>
        <w:t>Please be honest with us about past procedures and surgeries you have had. We are here to help, not judge, and we KEEP ALL INFORMATION COMPLETELY CONFIDENTIAL</w:t>
      </w:r>
    </w:p>
    <w:p w:rsidR="00C96C86" w:rsidRPr="00546A00" w:rsidRDefault="00C96C86" w:rsidP="0091435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46A00">
        <w:rPr>
          <w:sz w:val="24"/>
          <w:szCs w:val="24"/>
        </w:rPr>
        <w:t>Please let us know if you have ever had any fever blisters, cold sores, or herpes. If so, we may want to call in a preventative prescription of Valtrex or acyclovir for you.</w:t>
      </w:r>
    </w:p>
    <w:p w:rsidR="00CC2890" w:rsidRPr="00546A00" w:rsidRDefault="00C96C86" w:rsidP="0091435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46A00">
        <w:rPr>
          <w:sz w:val="24"/>
          <w:szCs w:val="24"/>
        </w:rPr>
        <w:t>Please l</w:t>
      </w:r>
      <w:r w:rsidR="00914359">
        <w:rPr>
          <w:sz w:val="24"/>
          <w:szCs w:val="24"/>
        </w:rPr>
        <w:t xml:space="preserve">et us know if you have </w:t>
      </w:r>
      <w:r w:rsidRPr="00546A00">
        <w:rPr>
          <w:sz w:val="24"/>
          <w:szCs w:val="24"/>
        </w:rPr>
        <w:t xml:space="preserve">HIV, </w:t>
      </w:r>
      <w:r w:rsidR="00914359">
        <w:rPr>
          <w:sz w:val="24"/>
          <w:szCs w:val="24"/>
        </w:rPr>
        <w:t xml:space="preserve">or have had </w:t>
      </w:r>
      <w:r w:rsidRPr="00546A00">
        <w:rPr>
          <w:sz w:val="24"/>
          <w:szCs w:val="24"/>
        </w:rPr>
        <w:t>h</w:t>
      </w:r>
      <w:bookmarkStart w:id="0" w:name="_GoBack"/>
      <w:bookmarkEnd w:id="0"/>
      <w:r w:rsidRPr="00546A00">
        <w:rPr>
          <w:sz w:val="24"/>
          <w:szCs w:val="24"/>
        </w:rPr>
        <w:t xml:space="preserve">epatitis, or reactions to injectable products or laser procedures so we can prevent problems for you and take any necessary precautions. </w:t>
      </w:r>
    </w:p>
    <w:p w:rsidR="0040741D" w:rsidRPr="00546A00" w:rsidRDefault="0040741D" w:rsidP="0091435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46A00">
        <w:rPr>
          <w:sz w:val="24"/>
          <w:szCs w:val="24"/>
        </w:rPr>
        <w:t>Thank you for choosing us! We take pride in being able to help people to look better, see better, and feel better!</w:t>
      </w:r>
    </w:p>
    <w:p w:rsidR="00CC2890" w:rsidRDefault="00CC2890"/>
    <w:p w:rsidR="00CC2890" w:rsidRDefault="00CC2890"/>
    <w:p w:rsidR="00CC2890" w:rsidRDefault="00CC2890"/>
    <w:p w:rsidR="00CC2890" w:rsidRDefault="00CC2890"/>
    <w:p w:rsidR="00CC2890" w:rsidRDefault="00CC2890"/>
    <w:p w:rsidR="00CC2890" w:rsidRDefault="00CC2890"/>
    <w:sectPr w:rsidR="00CC28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E7" w:rsidRDefault="00A50BE7" w:rsidP="00DC6198">
      <w:r>
        <w:separator/>
      </w:r>
    </w:p>
  </w:endnote>
  <w:endnote w:type="continuationSeparator" w:id="0">
    <w:p w:rsidR="00A50BE7" w:rsidRDefault="00A50BE7" w:rsidP="00DC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98" w:rsidRPr="007B2E9E" w:rsidRDefault="00DC6198">
    <w:pPr>
      <w:pStyle w:val="Footer"/>
      <w:rPr>
        <w:b/>
        <w:i/>
        <w:sz w:val="24"/>
      </w:rPr>
    </w:pPr>
    <w:r w:rsidRPr="007B2E9E">
      <w:rPr>
        <w:b/>
        <w:i/>
        <w:sz w:val="24"/>
      </w:rPr>
      <w:t xml:space="preserve">The Paragon Centre    </w:t>
    </w:r>
    <w:r w:rsidR="007B2E9E" w:rsidRPr="007B2E9E">
      <w:rPr>
        <w:b/>
        <w:i/>
        <w:sz w:val="24"/>
      </w:rPr>
      <w:t xml:space="preserve">    </w:t>
    </w:r>
    <w:r w:rsidRPr="007B2E9E">
      <w:rPr>
        <w:b/>
        <w:i/>
        <w:sz w:val="24"/>
      </w:rPr>
      <w:t xml:space="preserve">1611 Pond Road, Suite 403  </w:t>
    </w:r>
    <w:r w:rsidR="007B2E9E">
      <w:rPr>
        <w:b/>
        <w:i/>
        <w:sz w:val="24"/>
      </w:rPr>
      <w:t xml:space="preserve"> </w:t>
    </w:r>
    <w:r w:rsidR="007B2E9E" w:rsidRPr="007B2E9E">
      <w:rPr>
        <w:b/>
        <w:i/>
        <w:sz w:val="24"/>
      </w:rPr>
      <w:t xml:space="preserve">    </w:t>
    </w:r>
    <w:r w:rsidRPr="007B2E9E">
      <w:rPr>
        <w:b/>
        <w:i/>
        <w:sz w:val="24"/>
      </w:rPr>
      <w:t xml:space="preserve">Allentown PA 18104   </w:t>
    </w:r>
    <w:r w:rsidR="007B2E9E" w:rsidRPr="007B2E9E">
      <w:rPr>
        <w:b/>
        <w:i/>
        <w:sz w:val="24"/>
      </w:rPr>
      <w:t xml:space="preserve">   </w:t>
    </w:r>
    <w:r w:rsidR="007B2E9E">
      <w:rPr>
        <w:b/>
        <w:i/>
        <w:sz w:val="24"/>
      </w:rPr>
      <w:t xml:space="preserve">  </w:t>
    </w:r>
    <w:r w:rsidR="007B2E9E" w:rsidRPr="007B2E9E">
      <w:rPr>
        <w:b/>
        <w:i/>
        <w:sz w:val="24"/>
      </w:rPr>
      <w:t xml:space="preserve"> </w:t>
    </w:r>
    <w:r w:rsidRPr="007B2E9E">
      <w:rPr>
        <w:b/>
        <w:i/>
        <w:sz w:val="24"/>
      </w:rPr>
      <w:t>610-435-5333</w:t>
    </w:r>
  </w:p>
  <w:p w:rsidR="00DC6198" w:rsidRDefault="00DC6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E7" w:rsidRDefault="00A50BE7" w:rsidP="00DC6198">
      <w:r>
        <w:separator/>
      </w:r>
    </w:p>
  </w:footnote>
  <w:footnote w:type="continuationSeparator" w:id="0">
    <w:p w:rsidR="00A50BE7" w:rsidRDefault="00A50BE7" w:rsidP="00DC6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98" w:rsidRPr="00DC6198" w:rsidRDefault="00DC6198">
    <w:pPr>
      <w:pStyle w:val="Header"/>
      <w:rPr>
        <w:rFonts w:ascii="Calisto MT" w:hAnsi="Calisto MT"/>
        <w:b/>
        <w:sz w:val="28"/>
      </w:rPr>
    </w:pPr>
    <w:r w:rsidRPr="00DC6198">
      <w:rPr>
        <w:rFonts w:ascii="Calisto MT" w:hAnsi="Calisto MT"/>
        <w:b/>
        <w:sz w:val="28"/>
      </w:rPr>
      <w:t>Lisa S. Bunin, M</w:t>
    </w:r>
    <w:r>
      <w:rPr>
        <w:rFonts w:ascii="Calisto MT" w:hAnsi="Calisto MT"/>
        <w:b/>
        <w:sz w:val="28"/>
      </w:rPr>
      <w:t>.</w:t>
    </w:r>
    <w:r w:rsidRPr="00DC6198">
      <w:rPr>
        <w:rFonts w:ascii="Calisto MT" w:hAnsi="Calisto MT"/>
        <w:b/>
        <w:sz w:val="28"/>
      </w:rPr>
      <w:t>D</w:t>
    </w:r>
    <w:r>
      <w:rPr>
        <w:rFonts w:ascii="Calisto MT" w:hAnsi="Calisto MT"/>
        <w:b/>
        <w:sz w:val="28"/>
      </w:rPr>
      <w:t>.</w:t>
    </w:r>
    <w:r w:rsidRPr="00DC6198">
      <w:rPr>
        <w:rFonts w:ascii="Calisto MT" w:hAnsi="Calisto MT"/>
        <w:b/>
        <w:sz w:val="28"/>
      </w:rPr>
      <w:t xml:space="preserve"> and Athena </w:t>
    </w:r>
    <w:proofErr w:type="spellStart"/>
    <w:r w:rsidRPr="00DC6198">
      <w:rPr>
        <w:rFonts w:ascii="Calisto MT" w:hAnsi="Calisto MT"/>
        <w:b/>
        <w:sz w:val="28"/>
      </w:rPr>
      <w:t>Medspa</w:t>
    </w:r>
    <w:proofErr w:type="spellEnd"/>
    <w:r w:rsidRPr="00DC6198">
      <w:rPr>
        <w:rFonts w:ascii="Calisto MT" w:hAnsi="Calisto MT"/>
        <w:b/>
        <w:sz w:val="28"/>
      </w:rPr>
      <w:t xml:space="preserve"> &amp; Laser Center</w:t>
    </w:r>
  </w:p>
  <w:p w:rsidR="00DC6198" w:rsidRPr="00DC6198" w:rsidRDefault="00DC6198">
    <w:pPr>
      <w:pStyle w:val="Header"/>
      <w:rPr>
        <w:rFonts w:ascii="Calisto MT" w:hAnsi="Calisto MT"/>
        <w:b/>
        <w:i/>
      </w:rPr>
    </w:pPr>
    <w:r w:rsidRPr="00DC6198">
      <w:rPr>
        <w:rFonts w:ascii="Calisto MT" w:hAnsi="Calisto MT"/>
        <w:b/>
        <w:i/>
      </w:rPr>
      <w:t>…for a beautiful you!</w:t>
    </w:r>
  </w:p>
  <w:p w:rsidR="00DC6198" w:rsidRPr="00DC6198" w:rsidRDefault="00DC6198">
    <w:pPr>
      <w:pStyle w:val="Header"/>
      <w:rPr>
        <w:rFonts w:ascii="Calisto MT" w:hAnsi="Calisto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B143F"/>
    <w:multiLevelType w:val="hybridMultilevel"/>
    <w:tmpl w:val="C842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90"/>
    <w:rsid w:val="0040741D"/>
    <w:rsid w:val="00437A08"/>
    <w:rsid w:val="004B6870"/>
    <w:rsid w:val="00546A00"/>
    <w:rsid w:val="007B2E9E"/>
    <w:rsid w:val="00914359"/>
    <w:rsid w:val="00A50BE7"/>
    <w:rsid w:val="00BC378B"/>
    <w:rsid w:val="00C96C86"/>
    <w:rsid w:val="00CC2890"/>
    <w:rsid w:val="00DC6198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530D0-AB72-4B34-AADA-37C45E09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98"/>
  </w:style>
  <w:style w:type="paragraph" w:styleId="Footer">
    <w:name w:val="footer"/>
    <w:basedOn w:val="Normal"/>
    <w:link w:val="FooterChar"/>
    <w:uiPriority w:val="99"/>
    <w:unhideWhenUsed/>
    <w:rsid w:val="00DC6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 james</dc:creator>
  <cp:keywords/>
  <dc:description/>
  <cp:lastModifiedBy>karen croom</cp:lastModifiedBy>
  <cp:revision>4</cp:revision>
  <dcterms:created xsi:type="dcterms:W3CDTF">2018-02-21T20:07:00Z</dcterms:created>
  <dcterms:modified xsi:type="dcterms:W3CDTF">2018-02-21T20:17:00Z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